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70" w:rsidRDefault="00F22DA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Souhlas zákonného zástupce s předáním žáka ze ŠD vedoucímu kroužku</w:t>
      </w:r>
    </w:p>
    <w:p w:rsidR="00670C70" w:rsidRDefault="00670C70">
      <w:pPr>
        <w:pStyle w:val="Standard"/>
      </w:pPr>
    </w:p>
    <w:p w:rsidR="00670C70" w:rsidRDefault="00670C70">
      <w:pPr>
        <w:pStyle w:val="Standard"/>
      </w:pPr>
    </w:p>
    <w:p w:rsidR="00670C70" w:rsidRDefault="00F22DAC">
      <w:pPr>
        <w:pStyle w:val="Standard"/>
      </w:pPr>
      <w:r>
        <w:rPr>
          <w:b/>
          <w:bCs/>
        </w:rPr>
        <w:t>Souhlasím s tím, aby můj syn /dcera/</w:t>
      </w:r>
      <w:r>
        <w:t>…………………………………………………….................</w:t>
      </w:r>
    </w:p>
    <w:p w:rsidR="00670C70" w:rsidRDefault="00F22DAC">
      <w:pPr>
        <w:pStyle w:val="Standard"/>
      </w:pPr>
      <w:r>
        <w:t xml:space="preserve">byl každé (uvést den) ……………………od </w:t>
      </w:r>
      <w:r>
        <w:t>………………….do…………………………...............</w:t>
      </w:r>
    </w:p>
    <w:p w:rsidR="00670C70" w:rsidRDefault="00F22DAC">
      <w:pPr>
        <w:pStyle w:val="Standard"/>
      </w:pPr>
      <w:r>
        <w:t>předán vedoucímu kroužku vychovatelem ŠD.</w:t>
      </w:r>
    </w:p>
    <w:p w:rsidR="00670C70" w:rsidRDefault="00670C70">
      <w:pPr>
        <w:pStyle w:val="Standard"/>
      </w:pPr>
    </w:p>
    <w:p w:rsidR="00670C70" w:rsidRDefault="00F22DAC">
      <w:pPr>
        <w:pStyle w:val="Standard"/>
      </w:pPr>
      <w:r>
        <w:t>Třída/číslo oddělení ŠD:……………………………………………......</w:t>
      </w:r>
    </w:p>
    <w:p w:rsidR="00670C70" w:rsidRDefault="00F22DAC">
      <w:pPr>
        <w:pStyle w:val="Standard"/>
      </w:pPr>
      <w:r>
        <w:t>Zahájení kroužku:……………………………………………………….</w:t>
      </w:r>
    </w:p>
    <w:p w:rsidR="00670C70" w:rsidRDefault="00F22DAC">
      <w:pPr>
        <w:pStyle w:val="Standard"/>
      </w:pPr>
      <w:r>
        <w:t>Přesný název kroužku:…………………………………………………..</w:t>
      </w:r>
    </w:p>
    <w:p w:rsidR="00670C70" w:rsidRDefault="00F22DAC">
      <w:pPr>
        <w:pStyle w:val="Standard"/>
      </w:pPr>
      <w:r>
        <w:t>Jméno vedoucího kroužku, který si vyzvedne žák</w:t>
      </w:r>
      <w:r>
        <w:t>a v ŠD:…………………………………..</w:t>
      </w:r>
    </w:p>
    <w:p w:rsidR="00670C70" w:rsidRDefault="00F22DAC">
      <w:pPr>
        <w:pStyle w:val="Standard"/>
      </w:pPr>
      <w:r>
        <w:t>Bude žák po skončení kroužku předán do ŠD: ANO - NE</w:t>
      </w:r>
    </w:p>
    <w:p w:rsidR="00670C70" w:rsidRDefault="00670C70">
      <w:pPr>
        <w:pStyle w:val="Standard"/>
      </w:pPr>
    </w:p>
    <w:p w:rsidR="00670C70" w:rsidRDefault="00F22DAC">
      <w:pPr>
        <w:pStyle w:val="Standard"/>
        <w:rPr>
          <w:b/>
          <w:bCs/>
        </w:rPr>
      </w:pPr>
      <w:r>
        <w:rPr>
          <w:b/>
          <w:bCs/>
        </w:rPr>
        <w:t>V době kroužku za žáka zodpovídá vedoucí/lektor kroužku. Pokud se žák odhlásí z kroužku, zákonný zástupce to nahlásí písemně příslušné vychovatelce ŠD.</w:t>
      </w:r>
    </w:p>
    <w:p w:rsidR="00670C70" w:rsidRDefault="00670C70">
      <w:pPr>
        <w:pStyle w:val="Standard"/>
      </w:pPr>
    </w:p>
    <w:p w:rsidR="00670C70" w:rsidRDefault="00670C70">
      <w:pPr>
        <w:pStyle w:val="Standard"/>
      </w:pPr>
    </w:p>
    <w:p w:rsidR="00670C70" w:rsidRDefault="00F22DAC">
      <w:pPr>
        <w:pStyle w:val="Standard"/>
        <w:rPr>
          <w:b/>
          <w:bCs/>
        </w:rPr>
      </w:pPr>
      <w:r>
        <w:rPr>
          <w:b/>
          <w:bCs/>
        </w:rPr>
        <w:t>Podpisem stvrzuji souhlas.</w:t>
      </w:r>
    </w:p>
    <w:p w:rsidR="00670C70" w:rsidRDefault="00F22DAC">
      <w:pPr>
        <w:pStyle w:val="Standard"/>
      </w:pPr>
      <w:r>
        <w:t>Datum……………………….                           Podpis zákonného zástupce…………………………</w:t>
      </w:r>
    </w:p>
    <w:p w:rsidR="00670C70" w:rsidRDefault="00670C70">
      <w:pPr>
        <w:pStyle w:val="Standard"/>
      </w:pPr>
    </w:p>
    <w:p w:rsidR="00670C70" w:rsidRDefault="00670C70">
      <w:pPr>
        <w:pStyle w:val="Standard"/>
      </w:pPr>
    </w:p>
    <w:p w:rsidR="00670C70" w:rsidRDefault="00670C70">
      <w:pPr>
        <w:pStyle w:val="Standard"/>
      </w:pPr>
    </w:p>
    <w:p w:rsidR="00670C70" w:rsidRDefault="00670C70">
      <w:pPr>
        <w:pStyle w:val="Standard"/>
      </w:pPr>
    </w:p>
    <w:p w:rsidR="00670C70" w:rsidRDefault="00670C70">
      <w:pPr>
        <w:pStyle w:val="Standard"/>
      </w:pPr>
    </w:p>
    <w:p w:rsidR="00670C70" w:rsidRDefault="00670C70">
      <w:pPr>
        <w:pStyle w:val="Standard"/>
      </w:pPr>
    </w:p>
    <w:p w:rsidR="00670C70" w:rsidRDefault="00670C70">
      <w:pPr>
        <w:pStyle w:val="Standard"/>
      </w:pPr>
    </w:p>
    <w:p w:rsidR="00670C70" w:rsidRDefault="00670C70">
      <w:pPr>
        <w:pStyle w:val="Standard"/>
      </w:pPr>
    </w:p>
    <w:sectPr w:rsidR="00670C70" w:rsidSect="00670C70">
      <w:pgSz w:w="11906" w:h="16838"/>
      <w:pgMar w:top="1055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AC" w:rsidRDefault="00F22DAC" w:rsidP="00670C70">
      <w:r>
        <w:separator/>
      </w:r>
    </w:p>
  </w:endnote>
  <w:endnote w:type="continuationSeparator" w:id="0">
    <w:p w:rsidR="00F22DAC" w:rsidRDefault="00F22DAC" w:rsidP="0067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AC" w:rsidRDefault="00F22DAC" w:rsidP="00670C70">
      <w:r w:rsidRPr="00670C70">
        <w:rPr>
          <w:color w:val="000000"/>
        </w:rPr>
        <w:separator/>
      </w:r>
    </w:p>
  </w:footnote>
  <w:footnote w:type="continuationSeparator" w:id="0">
    <w:p w:rsidR="00F22DAC" w:rsidRDefault="00F22DAC" w:rsidP="00670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0C70"/>
    <w:rsid w:val="00670C70"/>
    <w:rsid w:val="00A938FC"/>
    <w:rsid w:val="00F2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70C70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70C70"/>
    <w:pPr>
      <w:suppressAutoHyphens/>
    </w:pPr>
  </w:style>
  <w:style w:type="paragraph" w:customStyle="1" w:styleId="Heading">
    <w:name w:val="Heading"/>
    <w:basedOn w:val="Standard"/>
    <w:next w:val="Textbody"/>
    <w:rsid w:val="00670C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70C70"/>
    <w:pPr>
      <w:spacing w:after="120"/>
    </w:pPr>
  </w:style>
  <w:style w:type="paragraph" w:styleId="Seznam">
    <w:name w:val="List"/>
    <w:basedOn w:val="Textbody"/>
    <w:rsid w:val="00670C70"/>
  </w:style>
  <w:style w:type="paragraph" w:customStyle="1" w:styleId="Caption">
    <w:name w:val="Caption"/>
    <w:basedOn w:val="Standard"/>
    <w:rsid w:val="00670C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0C7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Strakoš Martin</dc:creator>
  <cp:lastModifiedBy>strakos</cp:lastModifiedBy>
  <cp:revision>2</cp:revision>
  <dcterms:created xsi:type="dcterms:W3CDTF">2021-08-30T11:52:00Z</dcterms:created>
  <dcterms:modified xsi:type="dcterms:W3CDTF">2021-08-30T11:52:00Z</dcterms:modified>
</cp:coreProperties>
</file>